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6" w:type="dxa"/>
        <w:tblInd w:w="-957" w:type="dxa"/>
        <w:tblBorders>
          <w:top w:val="threeDEmboss" w:sz="48" w:space="0" w:color="auto"/>
          <w:left w:val="threeDEmboss" w:sz="48" w:space="0" w:color="auto"/>
          <w:bottom w:val="threeDEmboss" w:sz="48" w:space="0" w:color="auto"/>
          <w:right w:val="threeDEmboss" w:sz="48" w:space="0" w:color="auto"/>
          <w:insideH w:val="threeDEmboss" w:sz="48" w:space="0" w:color="auto"/>
          <w:insideV w:val="threeDEmboss" w:sz="48" w:space="0" w:color="auto"/>
        </w:tblBorders>
        <w:tblLook w:val="0000"/>
      </w:tblPr>
      <w:tblGrid>
        <w:gridCol w:w="10666"/>
      </w:tblGrid>
      <w:tr w:rsidR="00786058" w:rsidRPr="007E5E95" w:rsidTr="00D65E37">
        <w:trPr>
          <w:trHeight w:val="14254"/>
        </w:trPr>
        <w:tc>
          <w:tcPr>
            <w:tcW w:w="10666" w:type="dxa"/>
            <w:tcBorders>
              <w:top w:val="thinThickThinMediumGap" w:sz="24" w:space="0" w:color="943634"/>
              <w:left w:val="thinThickThinMediumGap" w:sz="24" w:space="0" w:color="943634"/>
              <w:bottom w:val="thinThickThinMediumGap" w:sz="24" w:space="0" w:color="943634"/>
              <w:right w:val="thinThickThinMediumGap" w:sz="24" w:space="0" w:color="943634"/>
            </w:tcBorders>
          </w:tcPr>
          <w:p w:rsidR="00786058" w:rsidRPr="00EA3C35" w:rsidRDefault="00786058" w:rsidP="00EA3C35">
            <w:pPr>
              <w:ind w:left="1065"/>
              <w:jc w:val="center"/>
              <w:rPr>
                <w:rFonts w:ascii="Monotype Corsiva" w:hAnsi="Monotype Corsiva"/>
                <w:b/>
                <w:color w:val="943634"/>
                <w:sz w:val="48"/>
                <w:szCs w:val="48"/>
              </w:rPr>
            </w:pPr>
            <w:r w:rsidRPr="00EA3C35">
              <w:rPr>
                <w:rFonts w:ascii="Monotype Corsiva" w:hAnsi="Monotype Corsiva"/>
                <w:b/>
                <w:color w:val="943634"/>
                <w:sz w:val="48"/>
                <w:szCs w:val="48"/>
              </w:rPr>
              <w:t>Как  одеть  ребенка  на  занятие по физической  культуре?</w:t>
            </w:r>
          </w:p>
          <w:p w:rsidR="00786058" w:rsidRPr="00EA3C35" w:rsidRDefault="00786058" w:rsidP="00D65E37">
            <w:pPr>
              <w:pStyle w:val="ListParagraph"/>
              <w:numPr>
                <w:ilvl w:val="0"/>
                <w:numId w:val="1"/>
              </w:numPr>
              <w:ind w:left="1785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EA3C35">
              <w:rPr>
                <w:rFonts w:ascii="Constantia" w:hAnsi="Constantia"/>
                <w:b/>
                <w:color w:val="7030A0"/>
                <w:sz w:val="36"/>
                <w:szCs w:val="36"/>
              </w:rPr>
              <w:t>Дети  занимаются  в  спортивной  форме - удобной, легкой, чистой  и безопасной (не из синтетики), не стесняющей   движения.</w:t>
            </w:r>
          </w:p>
          <w:p w:rsidR="00786058" w:rsidRPr="00EA3C35" w:rsidRDefault="00786058" w:rsidP="00D65E37">
            <w:pPr>
              <w:pStyle w:val="ListParagraph"/>
              <w:numPr>
                <w:ilvl w:val="0"/>
                <w:numId w:val="1"/>
              </w:numPr>
              <w:ind w:left="1785"/>
              <w:rPr>
                <w:rFonts w:ascii="Monotype Corsiva" w:hAnsi="Monotype Corsiva"/>
                <w:b/>
                <w:color w:val="7030A0"/>
                <w:sz w:val="36"/>
                <w:szCs w:val="36"/>
              </w:rPr>
            </w:pPr>
            <w:r w:rsidRPr="00EA3C35">
              <w:rPr>
                <w:rFonts w:ascii="Constantia" w:hAnsi="Constantia"/>
                <w:b/>
                <w:color w:val="7030A0"/>
                <w:sz w:val="36"/>
                <w:szCs w:val="36"/>
              </w:rPr>
              <w:t>Обувь  на ногах  у  ребенка  спортивная   на резиновой  подошве. Чтобы  стопа формировалась   правильно, обувь должна иметь  супинаторы.</w:t>
            </w:r>
          </w:p>
          <w:p w:rsidR="00786058" w:rsidRPr="00EA3C35" w:rsidRDefault="00786058" w:rsidP="00EA3C35">
            <w:pPr>
              <w:ind w:left="1425"/>
              <w:jc w:val="center"/>
              <w:rPr>
                <w:rFonts w:ascii="Monotype Corsiva" w:hAnsi="Monotype Corsiva"/>
                <w:b/>
                <w:color w:val="943634"/>
                <w:sz w:val="48"/>
                <w:szCs w:val="48"/>
              </w:rPr>
            </w:pPr>
            <w:r w:rsidRPr="00EA3C35">
              <w:rPr>
                <w:rFonts w:ascii="Monotype Corsiva" w:hAnsi="Monotype Corsiva"/>
                <w:b/>
                <w:color w:val="943634"/>
                <w:sz w:val="48"/>
                <w:szCs w:val="48"/>
              </w:rPr>
              <w:t>Что  нужно  иметь  в  мешочке  для  спортивной  формы?</w:t>
            </w:r>
          </w:p>
          <w:p w:rsidR="00786058" w:rsidRPr="00EA3C35" w:rsidRDefault="00786058" w:rsidP="00D65E37">
            <w:pPr>
              <w:pStyle w:val="ListParagraph"/>
              <w:numPr>
                <w:ilvl w:val="0"/>
                <w:numId w:val="6"/>
              </w:numPr>
              <w:ind w:left="1785"/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EA3C35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Футболка ( без резиновой наклейки), шорты   и  носочки  из  х/б  ткани.</w:t>
            </w:r>
          </w:p>
          <w:p w:rsidR="00786058" w:rsidRPr="00EA3C35" w:rsidRDefault="00786058" w:rsidP="00D65E37">
            <w:pPr>
              <w:pStyle w:val="ListParagraph"/>
              <w:numPr>
                <w:ilvl w:val="0"/>
                <w:numId w:val="6"/>
              </w:numPr>
              <w:ind w:left="1785"/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EA3C35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Спортивная  обувь.</w:t>
            </w:r>
          </w:p>
          <w:p w:rsidR="00786058" w:rsidRPr="00EA3C35" w:rsidRDefault="00786058" w:rsidP="00D65E37">
            <w:pPr>
              <w:pStyle w:val="ListParagraph"/>
              <w:numPr>
                <w:ilvl w:val="0"/>
                <w:numId w:val="6"/>
              </w:numPr>
              <w:ind w:left="1785"/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EA3C35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>На  мешочке – нашитые  карманы  для  обуви.</w:t>
            </w:r>
          </w:p>
          <w:p w:rsidR="00786058" w:rsidRPr="00EA3C35" w:rsidRDefault="00786058" w:rsidP="00EA3C35">
            <w:pPr>
              <w:ind w:left="1065"/>
              <w:jc w:val="center"/>
              <w:rPr>
                <w:rFonts w:ascii="Monotype Corsiva" w:hAnsi="Monotype Corsiva"/>
                <w:b/>
                <w:color w:val="943634"/>
                <w:sz w:val="48"/>
                <w:szCs w:val="48"/>
              </w:rPr>
            </w:pPr>
            <w:r w:rsidRPr="00EA3C35">
              <w:rPr>
                <w:rFonts w:ascii="Monotype Corsiva" w:hAnsi="Monotype Corsiva"/>
                <w:b/>
                <w:color w:val="943634"/>
                <w:sz w:val="48"/>
                <w:szCs w:val="48"/>
              </w:rPr>
              <w:t>Гигиенические  требования  к  спортивной  форме.</w:t>
            </w:r>
          </w:p>
          <w:p w:rsidR="00786058" w:rsidRPr="00EA3C35" w:rsidRDefault="00786058" w:rsidP="00D65E37">
            <w:pPr>
              <w:ind w:left="1065"/>
              <w:rPr>
                <w:rFonts w:ascii="Times New Roman" w:hAnsi="Times New Roman"/>
                <w:b/>
                <w:color w:val="7030A0"/>
                <w:sz w:val="36"/>
                <w:szCs w:val="36"/>
              </w:rPr>
            </w:pPr>
            <w:r w:rsidRPr="00EA3C35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 xml:space="preserve">       Одежда  и обувь, предназначенная  для  занятий   физическими   упражнениями, должна  быть  сменной  и  не  использоваться  ребенком  в  качестве  повседневной.</w:t>
            </w:r>
          </w:p>
          <w:p w:rsidR="00786058" w:rsidRPr="007E5E95" w:rsidRDefault="00786058" w:rsidP="00D65E37">
            <w:pPr>
              <w:ind w:left="1065"/>
              <w:rPr>
                <w:rFonts w:ascii="Monotype Corsiva" w:hAnsi="Monotype Corsiva"/>
                <w:b/>
                <w:color w:val="943634"/>
                <w:sz w:val="56"/>
                <w:szCs w:val="56"/>
              </w:rPr>
            </w:pPr>
            <w:r w:rsidRPr="00EA3C35">
              <w:rPr>
                <w:rFonts w:ascii="Times New Roman" w:hAnsi="Times New Roman"/>
                <w:b/>
                <w:color w:val="7030A0"/>
                <w:sz w:val="36"/>
                <w:szCs w:val="36"/>
              </w:rPr>
              <w:t xml:space="preserve">      В  конце  недели  забирайте  спортивную  одежду  домой  стирать, и  возвращайте  в  мешочек  чистую        (сменный  комплект).</w:t>
            </w:r>
          </w:p>
        </w:tc>
      </w:tr>
    </w:tbl>
    <w:p w:rsidR="00786058" w:rsidRPr="00CD52FA" w:rsidRDefault="00786058" w:rsidP="00EA3C35"/>
    <w:sectPr w:rsidR="00786058" w:rsidRPr="00CD52FA" w:rsidSect="00FD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358"/>
    <w:multiLevelType w:val="hybridMultilevel"/>
    <w:tmpl w:val="A3AA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E0FF6"/>
    <w:multiLevelType w:val="hybridMultilevel"/>
    <w:tmpl w:val="1F10FF6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9813BF3"/>
    <w:multiLevelType w:val="hybridMultilevel"/>
    <w:tmpl w:val="452E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74591"/>
    <w:multiLevelType w:val="hybridMultilevel"/>
    <w:tmpl w:val="FCA2756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85D3595"/>
    <w:multiLevelType w:val="hybridMultilevel"/>
    <w:tmpl w:val="9B3E474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2BED5D6C"/>
    <w:multiLevelType w:val="hybridMultilevel"/>
    <w:tmpl w:val="A568051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027404F"/>
    <w:multiLevelType w:val="hybridMultilevel"/>
    <w:tmpl w:val="B93A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A12ABA"/>
    <w:multiLevelType w:val="multilevel"/>
    <w:tmpl w:val="A3AA33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37D"/>
    <w:rsid w:val="000019B8"/>
    <w:rsid w:val="00006936"/>
    <w:rsid w:val="00011ED2"/>
    <w:rsid w:val="00030D7F"/>
    <w:rsid w:val="00061595"/>
    <w:rsid w:val="000E41B7"/>
    <w:rsid w:val="000F7F63"/>
    <w:rsid w:val="00107DF1"/>
    <w:rsid w:val="00137D72"/>
    <w:rsid w:val="00386C05"/>
    <w:rsid w:val="0040637D"/>
    <w:rsid w:val="004B3BA8"/>
    <w:rsid w:val="00572FCC"/>
    <w:rsid w:val="007071AB"/>
    <w:rsid w:val="007859BE"/>
    <w:rsid w:val="00786058"/>
    <w:rsid w:val="007B56B6"/>
    <w:rsid w:val="007C3848"/>
    <w:rsid w:val="007E5E95"/>
    <w:rsid w:val="008A54F7"/>
    <w:rsid w:val="009D6899"/>
    <w:rsid w:val="00CD52FA"/>
    <w:rsid w:val="00D65E37"/>
    <w:rsid w:val="00D719DB"/>
    <w:rsid w:val="00EA3C35"/>
    <w:rsid w:val="00FD2CD3"/>
    <w:rsid w:val="00FE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3848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006936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06936"/>
    <w:rPr>
      <w:rFonts w:eastAsia="Times New Roman" w:cs="Times New Roman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00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128</Words>
  <Characters>733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 одеть  ребенка  на  занятие по физической  культуре</dc:title>
  <dc:subject/>
  <dc:creator>XTreme</dc:creator>
  <cp:keywords/>
  <dc:description/>
  <cp:lastModifiedBy>Admin</cp:lastModifiedBy>
  <cp:revision>3</cp:revision>
  <dcterms:created xsi:type="dcterms:W3CDTF">2015-05-28T10:27:00Z</dcterms:created>
  <dcterms:modified xsi:type="dcterms:W3CDTF">2015-06-25T11:44:00Z</dcterms:modified>
</cp:coreProperties>
</file>